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F1A6C" w14:textId="054479CB" w:rsidR="00FE067E" w:rsidRPr="003B233B" w:rsidRDefault="003C6034" w:rsidP="00CC1F3B">
      <w:pPr>
        <w:pStyle w:val="TitlePageOrigin"/>
        <w:rPr>
          <w:color w:val="auto"/>
        </w:rPr>
      </w:pPr>
      <w:r w:rsidRPr="003B233B">
        <w:rPr>
          <w:caps w:val="0"/>
          <w:color w:val="auto"/>
        </w:rPr>
        <w:t>WEST VIRGINIA LEGISLATURE</w:t>
      </w:r>
    </w:p>
    <w:p w14:paraId="60A54F50" w14:textId="3B163BC0" w:rsidR="00CD36CF" w:rsidRPr="003B233B" w:rsidRDefault="00CD36CF" w:rsidP="00CC1F3B">
      <w:pPr>
        <w:pStyle w:val="TitlePageSession"/>
        <w:rPr>
          <w:color w:val="auto"/>
        </w:rPr>
      </w:pPr>
      <w:r w:rsidRPr="003B233B">
        <w:rPr>
          <w:color w:val="auto"/>
        </w:rPr>
        <w:t>20</w:t>
      </w:r>
      <w:r w:rsidR="00EC5E63" w:rsidRPr="003B233B">
        <w:rPr>
          <w:color w:val="auto"/>
        </w:rPr>
        <w:t>2</w:t>
      </w:r>
      <w:r w:rsidR="00C50D3D" w:rsidRPr="003B233B">
        <w:rPr>
          <w:color w:val="auto"/>
        </w:rPr>
        <w:t>3</w:t>
      </w:r>
      <w:r w:rsidRPr="003B233B">
        <w:rPr>
          <w:color w:val="auto"/>
        </w:rPr>
        <w:t xml:space="preserve"> </w:t>
      </w:r>
      <w:r w:rsidR="003C6034" w:rsidRPr="003B233B">
        <w:rPr>
          <w:caps w:val="0"/>
          <w:color w:val="auto"/>
        </w:rPr>
        <w:t>REGULAR SESSION</w:t>
      </w:r>
    </w:p>
    <w:p w14:paraId="40E0A51A" w14:textId="77777777" w:rsidR="00CD36CF" w:rsidRPr="003B233B" w:rsidRDefault="00843C67" w:rsidP="00CC1F3B">
      <w:pPr>
        <w:pStyle w:val="TitlePageBillPrefix"/>
        <w:rPr>
          <w:color w:val="auto"/>
        </w:rPr>
      </w:pPr>
      <w:sdt>
        <w:sdtPr>
          <w:rPr>
            <w:color w:val="auto"/>
          </w:rPr>
          <w:tag w:val="IntroDate"/>
          <w:id w:val="-1236936958"/>
          <w:placeholder>
            <w:docPart w:val="337F6C5E60ED40EE9EDF1CB12CC10F17"/>
          </w:placeholder>
          <w:text/>
        </w:sdtPr>
        <w:sdtEndPr/>
        <w:sdtContent>
          <w:r w:rsidR="00AE48A0" w:rsidRPr="003B233B">
            <w:rPr>
              <w:color w:val="auto"/>
            </w:rPr>
            <w:t>Introduced</w:t>
          </w:r>
        </w:sdtContent>
      </w:sdt>
    </w:p>
    <w:p w14:paraId="052AA5A6" w14:textId="2CF23A75" w:rsidR="00CD36CF" w:rsidRPr="003B233B" w:rsidRDefault="00843C67" w:rsidP="00CC1F3B">
      <w:pPr>
        <w:pStyle w:val="BillNumber"/>
        <w:rPr>
          <w:color w:val="auto"/>
        </w:rPr>
      </w:pPr>
      <w:sdt>
        <w:sdtPr>
          <w:rPr>
            <w:color w:val="auto"/>
          </w:rPr>
          <w:tag w:val="Chamber"/>
          <w:id w:val="893011969"/>
          <w:lock w:val="sdtLocked"/>
          <w:placeholder>
            <w:docPart w:val="CAC395C13669417EB5BA795005D5E00D"/>
          </w:placeholder>
          <w:dropDownList>
            <w:listItem w:displayText="House" w:value="House"/>
            <w:listItem w:displayText="Senate" w:value="Senate"/>
          </w:dropDownList>
        </w:sdtPr>
        <w:sdtEndPr/>
        <w:sdtContent>
          <w:r w:rsidR="00D25E0E" w:rsidRPr="003B233B">
            <w:rPr>
              <w:color w:val="auto"/>
            </w:rPr>
            <w:t>Senate</w:t>
          </w:r>
        </w:sdtContent>
      </w:sdt>
      <w:r w:rsidR="00303684" w:rsidRPr="003B233B">
        <w:rPr>
          <w:color w:val="auto"/>
        </w:rPr>
        <w:t xml:space="preserve"> </w:t>
      </w:r>
      <w:r w:rsidR="00CD36CF" w:rsidRPr="003B233B">
        <w:rPr>
          <w:color w:val="auto"/>
        </w:rPr>
        <w:t xml:space="preserve">Bill </w:t>
      </w:r>
      <w:sdt>
        <w:sdtPr>
          <w:rPr>
            <w:color w:val="auto"/>
          </w:rPr>
          <w:tag w:val="BNum"/>
          <w:id w:val="1645317809"/>
          <w:lock w:val="sdtLocked"/>
          <w:placeholder>
            <w:docPart w:val="6B8718B554134221B7DD4A1B15F32EAD"/>
          </w:placeholder>
          <w:text/>
        </w:sdtPr>
        <w:sdtEndPr/>
        <w:sdtContent>
          <w:r w:rsidR="00DA2974">
            <w:rPr>
              <w:color w:val="auto"/>
            </w:rPr>
            <w:t>214</w:t>
          </w:r>
        </w:sdtContent>
      </w:sdt>
    </w:p>
    <w:p w14:paraId="5021848E" w14:textId="4E837B7D" w:rsidR="00CD36CF" w:rsidRPr="003B233B" w:rsidRDefault="00CD36CF" w:rsidP="00CC1F3B">
      <w:pPr>
        <w:pStyle w:val="Sponsors"/>
        <w:rPr>
          <w:color w:val="auto"/>
        </w:rPr>
      </w:pPr>
      <w:r w:rsidRPr="003B233B">
        <w:rPr>
          <w:color w:val="auto"/>
        </w:rPr>
        <w:t xml:space="preserve">By </w:t>
      </w:r>
      <w:sdt>
        <w:sdtPr>
          <w:rPr>
            <w:color w:val="auto"/>
          </w:rPr>
          <w:tag w:val="Sponsors"/>
          <w:id w:val="1589585889"/>
          <w:placeholder>
            <w:docPart w:val="06945E3DA2084C1F8A706220DB70F567"/>
          </w:placeholder>
          <w:text w:multiLine="1"/>
        </w:sdtPr>
        <w:sdtEndPr/>
        <w:sdtContent>
          <w:r w:rsidR="00D25E0E" w:rsidRPr="003B233B">
            <w:rPr>
              <w:color w:val="auto"/>
            </w:rPr>
            <w:t>Senator</w:t>
          </w:r>
          <w:r w:rsidR="00843C67">
            <w:rPr>
              <w:color w:val="auto"/>
            </w:rPr>
            <w:t>s</w:t>
          </w:r>
          <w:r w:rsidR="00D25E0E" w:rsidRPr="003B233B">
            <w:rPr>
              <w:color w:val="auto"/>
            </w:rPr>
            <w:t xml:space="preserve"> Woodrum</w:t>
          </w:r>
          <w:r w:rsidR="00843C67">
            <w:rPr>
              <w:color w:val="auto"/>
            </w:rPr>
            <w:t xml:space="preserve"> and Roberts</w:t>
          </w:r>
        </w:sdtContent>
      </w:sdt>
    </w:p>
    <w:p w14:paraId="30E71EB8" w14:textId="082B1273" w:rsidR="00E831B3" w:rsidRPr="003B233B" w:rsidRDefault="00CD36CF" w:rsidP="00CC1F3B">
      <w:pPr>
        <w:pStyle w:val="References"/>
        <w:rPr>
          <w:color w:val="auto"/>
        </w:rPr>
      </w:pPr>
      <w:r w:rsidRPr="003B233B">
        <w:rPr>
          <w:color w:val="auto"/>
        </w:rPr>
        <w:t>[</w:t>
      </w:r>
      <w:sdt>
        <w:sdtPr>
          <w:rPr>
            <w:color w:val="auto"/>
          </w:rPr>
          <w:tag w:val="References"/>
          <w:id w:val="-1043047873"/>
          <w:placeholder>
            <w:docPart w:val="3996359899A040A3BEEBF608D431BA18"/>
          </w:placeholder>
          <w:text w:multiLine="1"/>
        </w:sdtPr>
        <w:sdtEndPr/>
        <w:sdtContent>
          <w:r w:rsidR="006343B7" w:rsidRPr="003B233B">
            <w:rPr>
              <w:color w:val="auto"/>
            </w:rPr>
            <w:t>Introduced</w:t>
          </w:r>
          <w:r w:rsidR="00DA2974">
            <w:rPr>
              <w:color w:val="auto"/>
            </w:rPr>
            <w:t xml:space="preserve"> January 13, 2023</w:t>
          </w:r>
          <w:r w:rsidR="006343B7" w:rsidRPr="003B233B">
            <w:rPr>
              <w:color w:val="auto"/>
            </w:rPr>
            <w:t xml:space="preserve">; </w:t>
          </w:r>
          <w:r w:rsidR="00C96526" w:rsidRPr="003B233B">
            <w:rPr>
              <w:color w:val="auto"/>
            </w:rPr>
            <w:t>r</w:t>
          </w:r>
          <w:r w:rsidR="006343B7" w:rsidRPr="003B233B">
            <w:rPr>
              <w:color w:val="auto"/>
            </w:rPr>
            <w:t xml:space="preserve">eferred to </w:t>
          </w:r>
          <w:r w:rsidR="00C50D3D" w:rsidRPr="003B233B">
            <w:rPr>
              <w:color w:val="auto"/>
            </w:rPr>
            <w:br/>
          </w:r>
          <w:r w:rsidR="006343B7" w:rsidRPr="003B233B">
            <w:rPr>
              <w:color w:val="auto"/>
            </w:rPr>
            <w:t>the Committee on</w:t>
          </w:r>
          <w:r w:rsidR="00B617D8">
            <w:rPr>
              <w:color w:val="auto"/>
            </w:rPr>
            <w:t xml:space="preserve"> the Judiciary</w:t>
          </w:r>
        </w:sdtContent>
      </w:sdt>
      <w:r w:rsidRPr="003B233B">
        <w:rPr>
          <w:color w:val="auto"/>
        </w:rPr>
        <w:t>]</w:t>
      </w:r>
    </w:p>
    <w:p w14:paraId="2D92383C" w14:textId="05AECD0C" w:rsidR="00303684" w:rsidRPr="003B233B" w:rsidRDefault="0000526A" w:rsidP="00CC1F3B">
      <w:pPr>
        <w:pStyle w:val="TitleSection"/>
        <w:rPr>
          <w:color w:val="auto"/>
        </w:rPr>
      </w:pPr>
      <w:r w:rsidRPr="003B233B">
        <w:rPr>
          <w:color w:val="auto"/>
        </w:rPr>
        <w:lastRenderedPageBreak/>
        <w:t>A BILL</w:t>
      </w:r>
      <w:r w:rsidR="00225570" w:rsidRPr="003B233B">
        <w:rPr>
          <w:color w:val="auto"/>
        </w:rPr>
        <w:t xml:space="preserve"> to </w:t>
      </w:r>
      <w:r w:rsidR="00B44819" w:rsidRPr="003B233B">
        <w:rPr>
          <w:color w:val="auto"/>
        </w:rPr>
        <w:t xml:space="preserve">amend </w:t>
      </w:r>
      <w:r w:rsidR="0053610C" w:rsidRPr="003B233B">
        <w:rPr>
          <w:color w:val="auto"/>
        </w:rPr>
        <w:t xml:space="preserve">and reenact §17-22-4 of </w:t>
      </w:r>
      <w:r w:rsidR="00B44819" w:rsidRPr="003B233B">
        <w:rPr>
          <w:color w:val="auto"/>
        </w:rPr>
        <w:t xml:space="preserve">the Code of West Virginia, 1931, as amended, </w:t>
      </w:r>
      <w:r w:rsidR="0053610C" w:rsidRPr="003B233B">
        <w:rPr>
          <w:color w:val="auto"/>
        </w:rPr>
        <w:t>relating to prohibiting certain advertising by adult entertainment and exotic entertainment venues on public billboards in West Virginia.</w:t>
      </w:r>
    </w:p>
    <w:p w14:paraId="5D8422E6" w14:textId="77777777" w:rsidR="00303684" w:rsidRPr="003B233B" w:rsidRDefault="00303684" w:rsidP="00CC1F3B">
      <w:pPr>
        <w:pStyle w:val="EnactingClause"/>
        <w:rPr>
          <w:color w:val="auto"/>
        </w:rPr>
      </w:pPr>
      <w:r w:rsidRPr="003B233B">
        <w:rPr>
          <w:color w:val="auto"/>
        </w:rPr>
        <w:t>Be it enacted by the Legislature of West Virginia:</w:t>
      </w:r>
    </w:p>
    <w:p w14:paraId="44416FBC" w14:textId="77777777" w:rsidR="0053610C" w:rsidRPr="003B233B" w:rsidRDefault="0053610C" w:rsidP="00B75E4B">
      <w:pPr>
        <w:pStyle w:val="ArticleHeading"/>
        <w:rPr>
          <w:color w:val="auto"/>
        </w:rPr>
        <w:sectPr w:rsidR="0053610C" w:rsidRPr="003B233B" w:rsidSect="008B749F">
          <w:headerReference w:type="default" r:id="rId8"/>
          <w:footerReference w:type="default" r:id="rId9"/>
          <w:type w:val="continuous"/>
          <w:pgSz w:w="12240" w:h="15840" w:code="1"/>
          <w:pgMar w:top="1440" w:right="1440" w:bottom="1440" w:left="1440" w:header="720" w:footer="720" w:gutter="0"/>
          <w:lnNumType w:countBy="1" w:restart="newSection"/>
          <w:pgNumType w:start="0"/>
          <w:cols w:space="720"/>
          <w:titlePg/>
          <w:docGrid w:linePitch="360"/>
        </w:sectPr>
      </w:pPr>
      <w:r w:rsidRPr="003B233B">
        <w:rPr>
          <w:color w:val="auto"/>
        </w:rPr>
        <w:t>ARTICLE 22. OUTDOOR ADVERTISING.</w:t>
      </w:r>
    </w:p>
    <w:p w14:paraId="28D23EB8" w14:textId="77777777" w:rsidR="0053610C" w:rsidRPr="003B233B" w:rsidRDefault="0053610C" w:rsidP="00727009">
      <w:pPr>
        <w:pStyle w:val="SectionHeading"/>
        <w:rPr>
          <w:color w:val="auto"/>
        </w:rPr>
      </w:pPr>
      <w:r w:rsidRPr="003B233B">
        <w:rPr>
          <w:color w:val="auto"/>
        </w:rPr>
        <w:t>§17-22-4. General restrictions as to outdoor advertising.</w:t>
      </w:r>
    </w:p>
    <w:p w14:paraId="24BCF263" w14:textId="77777777" w:rsidR="0053610C" w:rsidRPr="003B233B" w:rsidRDefault="0053610C" w:rsidP="00727009">
      <w:pPr>
        <w:pStyle w:val="SectionBody"/>
        <w:rPr>
          <w:color w:val="auto"/>
        </w:rPr>
      </w:pPr>
      <w:r w:rsidRPr="003B233B">
        <w:rPr>
          <w:color w:val="auto"/>
        </w:rPr>
        <w:t>The following restrictions shall apply to all advertising signs, displays and devices erected and maintained adjacent to any roads within the state road system, including federal-aid interstate and primary roads.</w:t>
      </w:r>
    </w:p>
    <w:p w14:paraId="7FAB75C3" w14:textId="77777777" w:rsidR="0053610C" w:rsidRPr="003B233B" w:rsidRDefault="0053610C" w:rsidP="00727009">
      <w:pPr>
        <w:pStyle w:val="SectionBody"/>
        <w:rPr>
          <w:color w:val="auto"/>
        </w:rPr>
      </w:pPr>
      <w:r w:rsidRPr="003B233B">
        <w:rPr>
          <w:color w:val="auto"/>
        </w:rPr>
        <w:t>(1) No advertising sign shall be erected or maintained which involves rapid motion or rotation of the structure or any part thereof</w:t>
      </w:r>
      <w:r w:rsidRPr="003B233B">
        <w:rPr>
          <w:i/>
          <w:iCs/>
          <w:color w:val="auto"/>
        </w:rPr>
        <w:t>: Provided,</w:t>
      </w:r>
      <w:r w:rsidRPr="003B233B">
        <w:rPr>
          <w:color w:val="auto"/>
        </w:rPr>
        <w:t xml:space="preserve"> That an advertising sign that does involve motion or rotation which is not rapid to effect changeable messages shall be permitted in accordance with legislative rules to be proposed by the Division of Highways of the Department of Transportation in accordance with the provisions of article three, chapter twenty-nine-a of this code;</w:t>
      </w:r>
    </w:p>
    <w:p w14:paraId="6FD1A3B6" w14:textId="77777777" w:rsidR="0053610C" w:rsidRPr="003B233B" w:rsidRDefault="0053610C" w:rsidP="00727009">
      <w:pPr>
        <w:pStyle w:val="SectionBody"/>
        <w:rPr>
          <w:color w:val="auto"/>
        </w:rPr>
      </w:pPr>
      <w:r w:rsidRPr="003B233B">
        <w:rPr>
          <w:color w:val="auto"/>
        </w:rPr>
        <w:t>(2) No advertising display or device shall use the word "stop" or "danger" or present or imply the need or requirement of stopping or the existence of danger;</w:t>
      </w:r>
    </w:p>
    <w:p w14:paraId="58827048" w14:textId="77777777" w:rsidR="0053610C" w:rsidRPr="003B233B" w:rsidRDefault="0053610C" w:rsidP="00727009">
      <w:pPr>
        <w:pStyle w:val="SectionBody"/>
        <w:rPr>
          <w:color w:val="auto"/>
        </w:rPr>
      </w:pPr>
      <w:r w:rsidRPr="003B233B">
        <w:rPr>
          <w:color w:val="auto"/>
        </w:rPr>
        <w:t>(3) No advertising sign, display or device shall be a copy or imitate a traffic sign or other official sign;</w:t>
      </w:r>
    </w:p>
    <w:p w14:paraId="1F1A5B0A" w14:textId="77777777" w:rsidR="0053610C" w:rsidRPr="003B233B" w:rsidRDefault="0053610C" w:rsidP="00727009">
      <w:pPr>
        <w:pStyle w:val="SectionBody"/>
        <w:rPr>
          <w:color w:val="auto"/>
        </w:rPr>
      </w:pPr>
      <w:r w:rsidRPr="003B233B">
        <w:rPr>
          <w:color w:val="auto"/>
        </w:rPr>
        <w:t>(4) No advertising display or device shall attempt or purport to direct traffic;</w:t>
      </w:r>
    </w:p>
    <w:p w14:paraId="51236327" w14:textId="77777777" w:rsidR="0053610C" w:rsidRPr="003B233B" w:rsidRDefault="0053610C" w:rsidP="00727009">
      <w:pPr>
        <w:pStyle w:val="SectionBody"/>
        <w:rPr>
          <w:color w:val="auto"/>
        </w:rPr>
      </w:pPr>
      <w:r w:rsidRPr="003B233B">
        <w:rPr>
          <w:color w:val="auto"/>
        </w:rPr>
        <w:t>(5) No advertising sign shall contain lighting which is not shielded and any lighting shall be of such low intensity as not to cause glare or impair the vision of the operator of any motor vehicle;</w:t>
      </w:r>
    </w:p>
    <w:p w14:paraId="559FA4CF" w14:textId="77777777" w:rsidR="0053610C" w:rsidRPr="003B233B" w:rsidRDefault="0053610C" w:rsidP="00727009">
      <w:pPr>
        <w:pStyle w:val="SectionBody"/>
        <w:rPr>
          <w:color w:val="auto"/>
        </w:rPr>
      </w:pPr>
      <w:r w:rsidRPr="003B233B">
        <w:rPr>
          <w:color w:val="auto"/>
        </w:rPr>
        <w:t>(6) No advertising display or device shall be illuminated by any rapid flashing, intermittent light or lights;</w:t>
      </w:r>
    </w:p>
    <w:p w14:paraId="68828AA3" w14:textId="77777777" w:rsidR="0053610C" w:rsidRPr="003B233B" w:rsidRDefault="0053610C" w:rsidP="00727009">
      <w:pPr>
        <w:pStyle w:val="SectionBody"/>
        <w:rPr>
          <w:color w:val="auto"/>
        </w:rPr>
      </w:pPr>
      <w:r w:rsidRPr="003B233B">
        <w:rPr>
          <w:color w:val="auto"/>
        </w:rPr>
        <w:t xml:space="preserve">(7) No advertising display or device shall be painted, affixed or attached to any natural </w:t>
      </w:r>
      <w:r w:rsidRPr="003B233B">
        <w:rPr>
          <w:color w:val="auto"/>
        </w:rPr>
        <w:lastRenderedPageBreak/>
        <w:t>feature;</w:t>
      </w:r>
    </w:p>
    <w:p w14:paraId="730D8F90" w14:textId="77777777" w:rsidR="0053610C" w:rsidRPr="003B233B" w:rsidRDefault="0053610C" w:rsidP="00727009">
      <w:pPr>
        <w:pStyle w:val="SectionBody"/>
        <w:rPr>
          <w:color w:val="auto"/>
        </w:rPr>
      </w:pPr>
      <w:r w:rsidRPr="003B233B">
        <w:rPr>
          <w:color w:val="auto"/>
        </w:rPr>
        <w:t>(8) No advertising sign, display or device shall hinder the clear, unobstructed view of approaching or merging traffic or obscure from view any traffic sign or other official sign;</w:t>
      </w:r>
    </w:p>
    <w:p w14:paraId="6A498D48" w14:textId="77777777" w:rsidR="0053610C" w:rsidRPr="003B233B" w:rsidRDefault="0053610C" w:rsidP="00727009">
      <w:pPr>
        <w:pStyle w:val="SectionBody"/>
        <w:rPr>
          <w:color w:val="auto"/>
        </w:rPr>
      </w:pPr>
      <w:r w:rsidRPr="003B233B">
        <w:rPr>
          <w:color w:val="auto"/>
        </w:rPr>
        <w:t>(9) No advertising sign, display or device shall be so located as to obscure the view of any connecting road or intersection;</w:t>
      </w:r>
    </w:p>
    <w:p w14:paraId="22BDFAAB" w14:textId="77777777" w:rsidR="0053610C" w:rsidRPr="003B233B" w:rsidRDefault="0053610C" w:rsidP="00727009">
      <w:pPr>
        <w:pStyle w:val="SectionBody"/>
        <w:rPr>
          <w:color w:val="auto"/>
        </w:rPr>
      </w:pPr>
      <w:r w:rsidRPr="003B233B">
        <w:rPr>
          <w:color w:val="auto"/>
        </w:rPr>
        <w:t>(10) No advertising sign, display or device shall be erected, outside of any municipality, within five hundred feet of any church, school, cemetery, public park, public reservation, public playground or state or national forest except markers for underground utility facilities;</w:t>
      </w:r>
    </w:p>
    <w:p w14:paraId="6D464118" w14:textId="77777777" w:rsidR="0053610C" w:rsidRPr="003B233B" w:rsidRDefault="0053610C" w:rsidP="00727009">
      <w:pPr>
        <w:pStyle w:val="SectionBody"/>
        <w:rPr>
          <w:color w:val="auto"/>
        </w:rPr>
      </w:pPr>
      <w:r w:rsidRPr="003B233B">
        <w:rPr>
          <w:color w:val="auto"/>
        </w:rPr>
        <w:t>(11) No advertising sign, the permit for which has been applied for subsequent to December 31, 2003, that is composed of stacked sign faces, one on top of the other, on the same structure, facing the same direction, each having more than three hundred square feet is permitted;</w:t>
      </w:r>
    </w:p>
    <w:p w14:paraId="3B3C20CB" w14:textId="77777777" w:rsidR="0053610C" w:rsidRPr="003B233B" w:rsidRDefault="0053610C" w:rsidP="00727009">
      <w:pPr>
        <w:pStyle w:val="SectionBody"/>
        <w:rPr>
          <w:color w:val="auto"/>
        </w:rPr>
      </w:pPr>
      <w:r w:rsidRPr="003B233B">
        <w:rPr>
          <w:color w:val="auto"/>
        </w:rPr>
        <w:t>(12) No advertising device which is composed of separate sign faces in a side by side formation, on the same structure, facing the same direction, each having an area of more than three hundred square feet is permitted;</w:t>
      </w:r>
    </w:p>
    <w:p w14:paraId="0CC2D4F4" w14:textId="77777777" w:rsidR="0053610C" w:rsidRPr="003B233B" w:rsidRDefault="0053610C" w:rsidP="00727009">
      <w:pPr>
        <w:pStyle w:val="SectionBody"/>
        <w:rPr>
          <w:color w:val="auto"/>
        </w:rPr>
      </w:pPr>
      <w:r w:rsidRPr="003B233B">
        <w:rPr>
          <w:color w:val="auto"/>
        </w:rPr>
        <w:t>(13) No advertising device, the permit for which has been applied for subsequent to December 31, 2003, which contains a sign facing a single direction may have an area greater than six hundred seventy-two square feet</w:t>
      </w:r>
      <w:r w:rsidRPr="003B233B">
        <w:rPr>
          <w:i/>
          <w:iCs/>
          <w:color w:val="auto"/>
        </w:rPr>
        <w:t>: Provided,</w:t>
      </w:r>
      <w:r w:rsidRPr="003B233B">
        <w:rPr>
          <w:color w:val="auto"/>
        </w:rPr>
        <w:t xml:space="preserve"> That cutouts and extensions which expand the area may be allowed to the extent the area is expanded by no more than thirty percent of its original permitted configuration;</w:t>
      </w:r>
    </w:p>
    <w:p w14:paraId="548E86FD" w14:textId="04903256" w:rsidR="0053610C" w:rsidRPr="003B233B" w:rsidRDefault="0053610C" w:rsidP="0053610C">
      <w:pPr>
        <w:pStyle w:val="SectionBody"/>
        <w:rPr>
          <w:color w:val="auto"/>
        </w:rPr>
      </w:pPr>
      <w:r w:rsidRPr="003B233B">
        <w:rPr>
          <w:color w:val="auto"/>
        </w:rPr>
        <w:t>(14) No more than one sign structure is permitted at a location.</w:t>
      </w:r>
    </w:p>
    <w:p w14:paraId="297059E0" w14:textId="589FC5DF" w:rsidR="0053610C" w:rsidRPr="003B233B" w:rsidRDefault="0053610C" w:rsidP="00727009">
      <w:pPr>
        <w:pStyle w:val="SectionBody"/>
        <w:rPr>
          <w:color w:val="auto"/>
          <w:u w:val="single"/>
        </w:rPr>
        <w:sectPr w:rsidR="0053610C" w:rsidRPr="003B233B" w:rsidSect="008B749F">
          <w:type w:val="continuous"/>
          <w:pgSz w:w="12240" w:h="15840" w:code="1"/>
          <w:pgMar w:top="1440" w:right="1440" w:bottom="1440" w:left="1440" w:header="720" w:footer="720" w:gutter="0"/>
          <w:lnNumType w:countBy="1" w:restart="newSection"/>
          <w:cols w:space="720"/>
          <w:docGrid w:linePitch="360"/>
        </w:sectPr>
      </w:pPr>
      <w:r w:rsidRPr="003B233B">
        <w:rPr>
          <w:color w:val="auto"/>
          <w:u w:val="single"/>
        </w:rPr>
        <w:t xml:space="preserve">(15) No advertising device that features an adult entertainment or exotic entertainment venue, as defined in §7-1-3jj of this code, may feature images or likenesses of men or women, and any reference to a state of undress (such as advertisements featuring </w:t>
      </w:r>
      <w:r w:rsidR="00FF168D" w:rsidRPr="003B233B">
        <w:rPr>
          <w:color w:val="auto"/>
          <w:u w:val="single"/>
        </w:rPr>
        <w:t>the words "</w:t>
      </w:r>
      <w:r w:rsidRPr="003B233B">
        <w:rPr>
          <w:color w:val="auto"/>
          <w:u w:val="single"/>
        </w:rPr>
        <w:t>nudity</w:t>
      </w:r>
      <w:r w:rsidR="00FF168D" w:rsidRPr="003B233B">
        <w:rPr>
          <w:color w:val="auto"/>
          <w:u w:val="single"/>
        </w:rPr>
        <w:t>"</w:t>
      </w:r>
      <w:r w:rsidRPr="003B233B">
        <w:rPr>
          <w:color w:val="auto"/>
          <w:u w:val="single"/>
        </w:rPr>
        <w:t xml:space="preserve"> or sexually explicit conduct) shall be prohibited.</w:t>
      </w:r>
    </w:p>
    <w:p w14:paraId="4F7AC30B" w14:textId="2B1E8BE1" w:rsidR="006865E9" w:rsidRPr="003B233B" w:rsidRDefault="00CF1DCA" w:rsidP="00CC1F3B">
      <w:pPr>
        <w:pStyle w:val="Note"/>
        <w:rPr>
          <w:color w:val="auto"/>
        </w:rPr>
      </w:pPr>
      <w:r w:rsidRPr="003B233B">
        <w:rPr>
          <w:color w:val="auto"/>
        </w:rPr>
        <w:t>NOTE: The</w:t>
      </w:r>
      <w:r w:rsidR="006865E9" w:rsidRPr="003B233B">
        <w:rPr>
          <w:color w:val="auto"/>
        </w:rPr>
        <w:t xml:space="preserve"> purpose of this bill is </w:t>
      </w:r>
      <w:r w:rsidR="0053610C" w:rsidRPr="003B233B">
        <w:rPr>
          <w:color w:val="auto"/>
        </w:rPr>
        <w:t xml:space="preserve">to restrict certain advertising by adult venues on public </w:t>
      </w:r>
      <w:r w:rsidR="0053610C" w:rsidRPr="003B233B">
        <w:rPr>
          <w:color w:val="auto"/>
        </w:rPr>
        <w:lastRenderedPageBreak/>
        <w:t>billboards</w:t>
      </w:r>
      <w:r w:rsidR="00225570" w:rsidRPr="003B233B">
        <w:rPr>
          <w:color w:val="auto"/>
        </w:rPr>
        <w:t>.</w:t>
      </w:r>
    </w:p>
    <w:p w14:paraId="339954D0" w14:textId="77777777" w:rsidR="006865E9" w:rsidRPr="003B233B" w:rsidRDefault="00AE48A0" w:rsidP="00CC1F3B">
      <w:pPr>
        <w:pStyle w:val="Note"/>
        <w:rPr>
          <w:color w:val="auto"/>
        </w:rPr>
      </w:pPr>
      <w:r w:rsidRPr="003B233B">
        <w:rPr>
          <w:color w:val="auto"/>
        </w:rPr>
        <w:t>Strike-throughs indicate language that would be stricken from a heading or the present law and underscoring indicates new language that would be added.</w:t>
      </w:r>
    </w:p>
    <w:sectPr w:rsidR="006865E9" w:rsidRPr="003B233B" w:rsidSect="008B749F">
      <w:headerReference w:type="even" r:id="rId10"/>
      <w:headerReference w:type="default" r:id="rId11"/>
      <w:footerReference w:type="even" r:id="rId12"/>
      <w:headerReference w:type="first" r:id="rId1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172A5" w14:textId="77777777" w:rsidR="00225570" w:rsidRPr="00B844FE" w:rsidRDefault="00225570" w:rsidP="00B844FE">
      <w:r>
        <w:separator/>
      </w:r>
    </w:p>
  </w:endnote>
  <w:endnote w:type="continuationSeparator" w:id="0">
    <w:p w14:paraId="2DA91A30" w14:textId="77777777" w:rsidR="00225570" w:rsidRPr="00B844FE" w:rsidRDefault="00225570"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01765871"/>
      <w:docPartObj>
        <w:docPartGallery w:val="Page Numbers (Bottom of Page)"/>
        <w:docPartUnique/>
      </w:docPartObj>
    </w:sdtPr>
    <w:sdtEndPr>
      <w:rPr>
        <w:noProof/>
      </w:rPr>
    </w:sdtEndPr>
    <w:sdtContent>
      <w:p w14:paraId="14501107" w14:textId="36E596C6" w:rsidR="008B749F" w:rsidRDefault="008B749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A3F87D" w14:textId="77777777" w:rsidR="00FF168D" w:rsidRDefault="00FF1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4208509"/>
      <w:docPartObj>
        <w:docPartGallery w:val="Page Numbers (Bottom of Page)"/>
        <w:docPartUnique/>
      </w:docPartObj>
    </w:sdtPr>
    <w:sdtEndPr/>
    <w:sdtContent>
      <w:p w14:paraId="1F3B7E39" w14:textId="77777777" w:rsidR="00D25E0E" w:rsidRPr="00B844FE" w:rsidRDefault="00D25E0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48660B4D" w14:textId="77777777" w:rsidR="00D25E0E" w:rsidRDefault="00D25E0E" w:rsidP="00B844FE"/>
  <w:p w14:paraId="0DCC6477" w14:textId="77777777" w:rsidR="00D25E0E" w:rsidRDefault="00D25E0E"/>
  <w:p w14:paraId="7536D463" w14:textId="77777777" w:rsidR="00D25E0E" w:rsidRDefault="00D25E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784E9" w14:textId="77777777" w:rsidR="00225570" w:rsidRPr="00B844FE" w:rsidRDefault="00225570" w:rsidP="00B844FE">
      <w:r>
        <w:separator/>
      </w:r>
    </w:p>
  </w:footnote>
  <w:footnote w:type="continuationSeparator" w:id="0">
    <w:p w14:paraId="6558A84E" w14:textId="77777777" w:rsidR="00225570" w:rsidRPr="00B844FE" w:rsidRDefault="00225570"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4042D" w14:textId="59873CC9" w:rsidR="0053610C" w:rsidRDefault="0053610C">
    <w:pPr>
      <w:pStyle w:val="Header"/>
    </w:pPr>
    <w:r>
      <w:t>Intr</w:t>
    </w:r>
    <w:r w:rsidR="00DA2974">
      <w:t xml:space="preserve"> </w:t>
    </w:r>
    <w:r>
      <w:t>SB</w:t>
    </w:r>
    <w:r w:rsidR="00DA2974">
      <w:t xml:space="preserve"> 214</w:t>
    </w:r>
    <w:r>
      <w:tab/>
    </w:r>
    <w:r>
      <w:tab/>
      <w:t>2023R2016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CC873" w14:textId="77777777" w:rsidR="00D25E0E" w:rsidRPr="00B844FE" w:rsidRDefault="00843C67">
    <w:pPr>
      <w:pStyle w:val="Header"/>
    </w:pPr>
    <w:sdt>
      <w:sdtPr>
        <w:id w:val="550806537"/>
        <w:placeholder>
          <w:docPart w:val="CAC395C13669417EB5BA795005D5E00D"/>
        </w:placeholder>
        <w:temporary/>
        <w:showingPlcHdr/>
        <w15:appearance w15:val="hidden"/>
      </w:sdtPr>
      <w:sdtEndPr/>
      <w:sdtContent>
        <w:r w:rsidR="00D25E0E" w:rsidRPr="00B844FE">
          <w:t>[Type here]</w:t>
        </w:r>
      </w:sdtContent>
    </w:sdt>
    <w:r w:rsidR="00D25E0E" w:rsidRPr="00B844FE">
      <w:ptab w:relativeTo="margin" w:alignment="left" w:leader="none"/>
    </w:r>
    <w:sdt>
      <w:sdtPr>
        <w:id w:val="1445036712"/>
        <w:placeholder>
          <w:docPart w:val="CAC395C13669417EB5BA795005D5E00D"/>
        </w:placeholder>
        <w:temporary/>
        <w:showingPlcHdr/>
        <w15:appearance w15:val="hidden"/>
      </w:sdtPr>
      <w:sdtEndPr/>
      <w:sdtContent>
        <w:r w:rsidR="00D25E0E" w:rsidRPr="00B844FE">
          <w:t>[Type here]</w:t>
        </w:r>
      </w:sdtContent>
    </w:sdt>
  </w:p>
  <w:p w14:paraId="60C2E8B3" w14:textId="77777777" w:rsidR="00D25E0E" w:rsidRDefault="00D25E0E"/>
  <w:p w14:paraId="3065FDDC" w14:textId="77777777" w:rsidR="00D25E0E" w:rsidRDefault="00D25E0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D580F" w14:textId="27D36DAB" w:rsidR="00D25E0E" w:rsidRPr="00686E9A" w:rsidRDefault="00D25E0E" w:rsidP="000573A9">
    <w:pPr>
      <w:pStyle w:val="HeaderStyle"/>
      <w:rPr>
        <w:sz w:val="22"/>
        <w:szCs w:val="22"/>
      </w:rPr>
    </w:pPr>
    <w:r w:rsidRPr="00686E9A">
      <w:rPr>
        <w:sz w:val="22"/>
        <w:szCs w:val="22"/>
      </w:rPr>
      <w:t xml:space="preserve">Intr </w:t>
    </w:r>
    <w:sdt>
      <w:sdtPr>
        <w:rPr>
          <w:sz w:val="22"/>
          <w:szCs w:val="22"/>
        </w:rPr>
        <w:tag w:val="BNumWH"/>
        <w:id w:val="-1107032286"/>
        <w:showingPlcHdr/>
        <w:text/>
      </w:sdtPr>
      <w:sdtEndPr/>
      <w:sdtContent/>
    </w:sdt>
    <w:r w:rsidRPr="00686E9A">
      <w:rPr>
        <w:sz w:val="22"/>
        <w:szCs w:val="22"/>
      </w:rPr>
      <w:t xml:space="preserve"> </w:t>
    </w:r>
    <w:r>
      <w:rPr>
        <w:sz w:val="22"/>
        <w:szCs w:val="22"/>
      </w:rPr>
      <w:t>SB</w:t>
    </w:r>
    <w:r w:rsidRPr="00686E9A">
      <w:rPr>
        <w:sz w:val="22"/>
        <w:szCs w:val="22"/>
      </w:rPr>
      <w:ptab w:relativeTo="margin" w:alignment="center" w:leader="none"/>
    </w:r>
    <w:r w:rsidRPr="00686E9A">
      <w:rPr>
        <w:sz w:val="22"/>
        <w:szCs w:val="22"/>
      </w:rPr>
      <w:tab/>
    </w:r>
    <w:sdt>
      <w:sdtPr>
        <w:rPr>
          <w:sz w:val="22"/>
          <w:szCs w:val="22"/>
        </w:rPr>
        <w:alias w:val="CBD Number"/>
        <w:tag w:val="CBD Number"/>
        <w:id w:val="-282115871"/>
        <w:text/>
      </w:sdtPr>
      <w:sdtEndPr/>
      <w:sdtContent>
        <w:r>
          <w:rPr>
            <w:sz w:val="22"/>
            <w:szCs w:val="22"/>
          </w:rPr>
          <w:t>2023R2</w:t>
        </w:r>
        <w:r w:rsidR="00FF168D">
          <w:rPr>
            <w:sz w:val="22"/>
            <w:szCs w:val="22"/>
          </w:rPr>
          <w:t>016</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45966" w14:textId="77777777" w:rsidR="00D25E0E" w:rsidRPr="004D3ABE" w:rsidRDefault="00D25E0E"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265EE"/>
    <w:multiLevelType w:val="multilevel"/>
    <w:tmpl w:val="61C2EF1A"/>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3C332DC0"/>
    <w:multiLevelType w:val="multilevel"/>
    <w:tmpl w:val="D536F486"/>
    <w:styleLink w:val="WWNum3"/>
    <w:lvl w:ilvl="0">
      <w:start w:val="1"/>
      <w:numFmt w:val="lowerLetter"/>
      <w:lvlText w:val="(%1)"/>
      <w:lvlJc w:val="left"/>
      <w:pPr>
        <w:ind w:left="1080" w:hanging="360"/>
      </w:pPr>
      <w:rPr>
        <w:rFonts w:eastAsia="Calibri" w:cs="F"/>
        <w:u w:val="single"/>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2"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2"/>
  </w:num>
  <w:num w:numId="2">
    <w:abstractNumId w:val="2"/>
  </w:num>
  <w:num w:numId="3">
    <w:abstractNumId w:val="1"/>
  </w:num>
  <w:num w:numId="4">
    <w:abstractNumId w:val="0"/>
  </w:num>
  <w:num w:numId="5">
    <w:abstractNumId w:val="1"/>
    <w:lvlOverride w:ilvl="0">
      <w:startOverride w:val="1"/>
    </w:lvlOverride>
  </w:num>
  <w:num w:numId="6">
    <w:abstractNumId w:val="0"/>
    <w:lvlOverride w:ilvl="0">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570"/>
    <w:rsid w:val="0000526A"/>
    <w:rsid w:val="000573A9"/>
    <w:rsid w:val="00085D22"/>
    <w:rsid w:val="000C5C77"/>
    <w:rsid w:val="000E3912"/>
    <w:rsid w:val="0010070F"/>
    <w:rsid w:val="0015112E"/>
    <w:rsid w:val="001552E7"/>
    <w:rsid w:val="001566B4"/>
    <w:rsid w:val="001A66B7"/>
    <w:rsid w:val="001C279E"/>
    <w:rsid w:val="001D459E"/>
    <w:rsid w:val="0022348D"/>
    <w:rsid w:val="00225570"/>
    <w:rsid w:val="00245E6B"/>
    <w:rsid w:val="0027011C"/>
    <w:rsid w:val="00274200"/>
    <w:rsid w:val="00275740"/>
    <w:rsid w:val="002A0269"/>
    <w:rsid w:val="002A08FC"/>
    <w:rsid w:val="00303684"/>
    <w:rsid w:val="003143F5"/>
    <w:rsid w:val="00314854"/>
    <w:rsid w:val="003166D7"/>
    <w:rsid w:val="00321B53"/>
    <w:rsid w:val="0036342E"/>
    <w:rsid w:val="00394191"/>
    <w:rsid w:val="003B233B"/>
    <w:rsid w:val="003C51CD"/>
    <w:rsid w:val="003C6034"/>
    <w:rsid w:val="00400B5C"/>
    <w:rsid w:val="00405363"/>
    <w:rsid w:val="00411FF5"/>
    <w:rsid w:val="004368E0"/>
    <w:rsid w:val="00460E2F"/>
    <w:rsid w:val="00474D69"/>
    <w:rsid w:val="00495B2B"/>
    <w:rsid w:val="004C13DD"/>
    <w:rsid w:val="004D3ABE"/>
    <w:rsid w:val="004E3441"/>
    <w:rsid w:val="00500579"/>
    <w:rsid w:val="0053610C"/>
    <w:rsid w:val="00551B2A"/>
    <w:rsid w:val="005A5366"/>
    <w:rsid w:val="006343B7"/>
    <w:rsid w:val="006369EB"/>
    <w:rsid w:val="00637E73"/>
    <w:rsid w:val="00672C22"/>
    <w:rsid w:val="006865E9"/>
    <w:rsid w:val="00686E9A"/>
    <w:rsid w:val="00691F3E"/>
    <w:rsid w:val="00694BFB"/>
    <w:rsid w:val="00696BBF"/>
    <w:rsid w:val="006A106B"/>
    <w:rsid w:val="006B6EDF"/>
    <w:rsid w:val="006C523D"/>
    <w:rsid w:val="006D4036"/>
    <w:rsid w:val="006F4337"/>
    <w:rsid w:val="007468B0"/>
    <w:rsid w:val="007A5259"/>
    <w:rsid w:val="007A7081"/>
    <w:rsid w:val="007F1CF5"/>
    <w:rsid w:val="00826C4B"/>
    <w:rsid w:val="00834EDE"/>
    <w:rsid w:val="00843C67"/>
    <w:rsid w:val="008736AA"/>
    <w:rsid w:val="008B749F"/>
    <w:rsid w:val="008C4E65"/>
    <w:rsid w:val="008D275D"/>
    <w:rsid w:val="008F747A"/>
    <w:rsid w:val="00912063"/>
    <w:rsid w:val="00950E77"/>
    <w:rsid w:val="0095552A"/>
    <w:rsid w:val="00980327"/>
    <w:rsid w:val="00986478"/>
    <w:rsid w:val="009915A7"/>
    <w:rsid w:val="009A3CB2"/>
    <w:rsid w:val="009B48F2"/>
    <w:rsid w:val="009B5557"/>
    <w:rsid w:val="009F1067"/>
    <w:rsid w:val="00A03E08"/>
    <w:rsid w:val="00A31E01"/>
    <w:rsid w:val="00A527AD"/>
    <w:rsid w:val="00A6333C"/>
    <w:rsid w:val="00A718CF"/>
    <w:rsid w:val="00AE48A0"/>
    <w:rsid w:val="00AE5DCE"/>
    <w:rsid w:val="00AE61BE"/>
    <w:rsid w:val="00AF1DAB"/>
    <w:rsid w:val="00B059B6"/>
    <w:rsid w:val="00B16621"/>
    <w:rsid w:val="00B16F25"/>
    <w:rsid w:val="00B24422"/>
    <w:rsid w:val="00B44819"/>
    <w:rsid w:val="00B51BF2"/>
    <w:rsid w:val="00B617D8"/>
    <w:rsid w:val="00B66B81"/>
    <w:rsid w:val="00B774BA"/>
    <w:rsid w:val="00B80C20"/>
    <w:rsid w:val="00B844FE"/>
    <w:rsid w:val="00B86B4F"/>
    <w:rsid w:val="00BA1F84"/>
    <w:rsid w:val="00BC562B"/>
    <w:rsid w:val="00BF6FDA"/>
    <w:rsid w:val="00C15BEA"/>
    <w:rsid w:val="00C33014"/>
    <w:rsid w:val="00C33434"/>
    <w:rsid w:val="00C34869"/>
    <w:rsid w:val="00C42EB6"/>
    <w:rsid w:val="00C50D3D"/>
    <w:rsid w:val="00C85096"/>
    <w:rsid w:val="00C96526"/>
    <w:rsid w:val="00CA10B0"/>
    <w:rsid w:val="00CB20EF"/>
    <w:rsid w:val="00CC1F3B"/>
    <w:rsid w:val="00CD12CB"/>
    <w:rsid w:val="00CD36CF"/>
    <w:rsid w:val="00CF1DCA"/>
    <w:rsid w:val="00CF5FFF"/>
    <w:rsid w:val="00D0139C"/>
    <w:rsid w:val="00D25E0E"/>
    <w:rsid w:val="00D500F0"/>
    <w:rsid w:val="00D579FC"/>
    <w:rsid w:val="00D63B20"/>
    <w:rsid w:val="00D81C16"/>
    <w:rsid w:val="00DA2974"/>
    <w:rsid w:val="00DB01DF"/>
    <w:rsid w:val="00DD09F6"/>
    <w:rsid w:val="00DE526B"/>
    <w:rsid w:val="00DF199D"/>
    <w:rsid w:val="00DF4E93"/>
    <w:rsid w:val="00E01542"/>
    <w:rsid w:val="00E365F1"/>
    <w:rsid w:val="00E45F4D"/>
    <w:rsid w:val="00E62F48"/>
    <w:rsid w:val="00E831B3"/>
    <w:rsid w:val="00E95FBC"/>
    <w:rsid w:val="00EC5E63"/>
    <w:rsid w:val="00EE70CB"/>
    <w:rsid w:val="00EF721D"/>
    <w:rsid w:val="00F2627F"/>
    <w:rsid w:val="00F41CA2"/>
    <w:rsid w:val="00F443C0"/>
    <w:rsid w:val="00F617BE"/>
    <w:rsid w:val="00F62EFB"/>
    <w:rsid w:val="00F939A4"/>
    <w:rsid w:val="00FA7B09"/>
    <w:rsid w:val="00FB27AF"/>
    <w:rsid w:val="00FD4F44"/>
    <w:rsid w:val="00FD5B51"/>
    <w:rsid w:val="00FE067E"/>
    <w:rsid w:val="00FE208F"/>
    <w:rsid w:val="00FF16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0ED0293"/>
  <w15:chartTrackingRefBased/>
  <w15:docId w15:val="{31B04834-5490-45AB-B2F9-ED4EA1E31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link w:val="PartHeadingChar"/>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numbering" w:customStyle="1" w:styleId="WWNum3">
    <w:name w:val="WWNum3"/>
    <w:basedOn w:val="NoList"/>
    <w:rsid w:val="00225570"/>
    <w:pPr>
      <w:numPr>
        <w:numId w:val="3"/>
      </w:numPr>
    </w:pPr>
  </w:style>
  <w:style w:type="numbering" w:customStyle="1" w:styleId="WWNum4">
    <w:name w:val="WWNum4"/>
    <w:basedOn w:val="NoList"/>
    <w:rsid w:val="00225570"/>
    <w:pPr>
      <w:numPr>
        <w:numId w:val="4"/>
      </w:numPr>
    </w:pPr>
  </w:style>
  <w:style w:type="character" w:customStyle="1" w:styleId="ChapterHeadingChar">
    <w:name w:val="Chapter Heading Char"/>
    <w:link w:val="ChapterHeading"/>
    <w:rsid w:val="00D25E0E"/>
    <w:rPr>
      <w:rFonts w:eastAsia="Calibri"/>
      <w:b/>
      <w:caps/>
      <w:color w:val="000000"/>
      <w:sz w:val="28"/>
    </w:rPr>
  </w:style>
  <w:style w:type="character" w:customStyle="1" w:styleId="PartHeadingChar">
    <w:name w:val="Part Heading Char"/>
    <w:link w:val="PartHeading"/>
    <w:rsid w:val="00D25E0E"/>
    <w:rPr>
      <w:rFonts w:eastAsia="Calibri"/>
      <w:smallCaps/>
      <w:color w:val="000000"/>
      <w:sz w:val="24"/>
    </w:rPr>
  </w:style>
  <w:style w:type="character" w:customStyle="1" w:styleId="ArticleHeadingChar">
    <w:name w:val="Article Heading Char"/>
    <w:link w:val="ArticleHeading"/>
    <w:rsid w:val="0053610C"/>
    <w:rPr>
      <w:rFonts w:eastAsia="Calibri"/>
      <w:b/>
      <w:caps/>
      <w:color w:val="000000"/>
      <w:sz w:val="24"/>
    </w:rPr>
  </w:style>
  <w:style w:type="character" w:customStyle="1" w:styleId="SectionBodyChar">
    <w:name w:val="Section Body Char"/>
    <w:link w:val="SectionBody"/>
    <w:rsid w:val="0053610C"/>
    <w:rPr>
      <w:rFonts w:eastAsia="Calibri"/>
      <w:color w:val="000000"/>
    </w:rPr>
  </w:style>
  <w:style w:type="character" w:customStyle="1" w:styleId="SectionHeadingChar">
    <w:name w:val="Section Heading Char"/>
    <w:link w:val="SectionHeading"/>
    <w:rsid w:val="0053610C"/>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07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F6C5E60ED40EE9EDF1CB12CC10F17"/>
        <w:category>
          <w:name w:val="General"/>
          <w:gallery w:val="placeholder"/>
        </w:category>
        <w:types>
          <w:type w:val="bbPlcHdr"/>
        </w:types>
        <w:behaviors>
          <w:behavior w:val="content"/>
        </w:behaviors>
        <w:guid w:val="{15FB785D-2214-4C93-8336-80B9B6BD201D}"/>
      </w:docPartPr>
      <w:docPartBody>
        <w:p w:rsidR="007A3201" w:rsidRDefault="007A3201">
          <w:pPr>
            <w:pStyle w:val="337F6C5E60ED40EE9EDF1CB12CC10F17"/>
          </w:pPr>
          <w:r w:rsidRPr="00B844FE">
            <w:t>Prefix Text</w:t>
          </w:r>
        </w:p>
      </w:docPartBody>
    </w:docPart>
    <w:docPart>
      <w:docPartPr>
        <w:name w:val="CAC395C13669417EB5BA795005D5E00D"/>
        <w:category>
          <w:name w:val="General"/>
          <w:gallery w:val="placeholder"/>
        </w:category>
        <w:types>
          <w:type w:val="bbPlcHdr"/>
        </w:types>
        <w:behaviors>
          <w:behavior w:val="content"/>
        </w:behaviors>
        <w:guid w:val="{60205D53-CE05-4256-A2A4-DDF817585CF7}"/>
      </w:docPartPr>
      <w:docPartBody>
        <w:p w:rsidR="007A3201" w:rsidRDefault="007A3201">
          <w:pPr>
            <w:pStyle w:val="CAC395C13669417EB5BA795005D5E00D"/>
          </w:pPr>
          <w:r w:rsidRPr="00B844FE">
            <w:t>[Type here]</w:t>
          </w:r>
        </w:p>
      </w:docPartBody>
    </w:docPart>
    <w:docPart>
      <w:docPartPr>
        <w:name w:val="6B8718B554134221B7DD4A1B15F32EAD"/>
        <w:category>
          <w:name w:val="General"/>
          <w:gallery w:val="placeholder"/>
        </w:category>
        <w:types>
          <w:type w:val="bbPlcHdr"/>
        </w:types>
        <w:behaviors>
          <w:behavior w:val="content"/>
        </w:behaviors>
        <w:guid w:val="{FE42AEFB-CC42-41B3-BB00-21BD80CC6454}"/>
      </w:docPartPr>
      <w:docPartBody>
        <w:p w:rsidR="007A3201" w:rsidRDefault="007A3201">
          <w:pPr>
            <w:pStyle w:val="6B8718B554134221B7DD4A1B15F32EAD"/>
          </w:pPr>
          <w:r w:rsidRPr="00B844FE">
            <w:t>Number</w:t>
          </w:r>
        </w:p>
      </w:docPartBody>
    </w:docPart>
    <w:docPart>
      <w:docPartPr>
        <w:name w:val="06945E3DA2084C1F8A706220DB70F567"/>
        <w:category>
          <w:name w:val="General"/>
          <w:gallery w:val="placeholder"/>
        </w:category>
        <w:types>
          <w:type w:val="bbPlcHdr"/>
        </w:types>
        <w:behaviors>
          <w:behavior w:val="content"/>
        </w:behaviors>
        <w:guid w:val="{EB48AA5B-8E87-4D7F-A0E5-A7AFF6295E04}"/>
      </w:docPartPr>
      <w:docPartBody>
        <w:p w:rsidR="007A3201" w:rsidRDefault="007A3201">
          <w:pPr>
            <w:pStyle w:val="06945E3DA2084C1F8A706220DB70F567"/>
          </w:pPr>
          <w:r w:rsidRPr="00B844FE">
            <w:t>Enter Sponsors Here</w:t>
          </w:r>
        </w:p>
      </w:docPartBody>
    </w:docPart>
    <w:docPart>
      <w:docPartPr>
        <w:name w:val="3996359899A040A3BEEBF608D431BA18"/>
        <w:category>
          <w:name w:val="General"/>
          <w:gallery w:val="placeholder"/>
        </w:category>
        <w:types>
          <w:type w:val="bbPlcHdr"/>
        </w:types>
        <w:behaviors>
          <w:behavior w:val="content"/>
        </w:behaviors>
        <w:guid w:val="{0811002B-D54E-4816-BDB8-DFDC84E0A745}"/>
      </w:docPartPr>
      <w:docPartBody>
        <w:p w:rsidR="007A3201" w:rsidRDefault="007A3201">
          <w:pPr>
            <w:pStyle w:val="3996359899A040A3BEEBF608D431BA18"/>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
    <w:altName w:val="Calibri"/>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201"/>
    <w:rsid w:val="007A3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37F6C5E60ED40EE9EDF1CB12CC10F17">
    <w:name w:val="337F6C5E60ED40EE9EDF1CB12CC10F17"/>
  </w:style>
  <w:style w:type="paragraph" w:customStyle="1" w:styleId="CAC395C13669417EB5BA795005D5E00D">
    <w:name w:val="CAC395C13669417EB5BA795005D5E00D"/>
  </w:style>
  <w:style w:type="paragraph" w:customStyle="1" w:styleId="6B8718B554134221B7DD4A1B15F32EAD">
    <w:name w:val="6B8718B554134221B7DD4A1B15F32EAD"/>
  </w:style>
  <w:style w:type="paragraph" w:customStyle="1" w:styleId="06945E3DA2084C1F8A706220DB70F567">
    <w:name w:val="06945E3DA2084C1F8A706220DB70F567"/>
  </w:style>
  <w:style w:type="character" w:styleId="PlaceholderText">
    <w:name w:val="Placeholder Text"/>
    <w:basedOn w:val="DefaultParagraphFont"/>
    <w:uiPriority w:val="99"/>
    <w:semiHidden/>
    <w:rPr>
      <w:color w:val="808080"/>
    </w:rPr>
  </w:style>
  <w:style w:type="paragraph" w:customStyle="1" w:styleId="3996359899A040A3BEEBF608D431BA18">
    <w:name w:val="3996359899A040A3BEEBF608D431BA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TotalTime>
  <Pages>4</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Veltri</dc:creator>
  <cp:keywords/>
  <dc:description/>
  <cp:lastModifiedBy>Jocelyn Ellis</cp:lastModifiedBy>
  <cp:revision>10</cp:revision>
  <dcterms:created xsi:type="dcterms:W3CDTF">2022-12-22T18:36:00Z</dcterms:created>
  <dcterms:modified xsi:type="dcterms:W3CDTF">2023-01-13T20:24:00Z</dcterms:modified>
</cp:coreProperties>
</file>